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Company Name"/>
        <w:tag w:val=""/>
        <w:id w:val="887223124"/>
        <w:placeholder>
          <w:docPart w:val="34F762CD6DAE427CB52630FCECCDE7D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356C07" w:rsidRDefault="00E37BA4">
          <w:pPr>
            <w:pStyle w:val="Subtitle"/>
          </w:pPr>
          <w:r>
            <w:t>BRITISH WILDFLOWER PLANTS</w:t>
          </w:r>
        </w:p>
      </w:sdtContent>
    </w:sdt>
    <w:p w:rsidR="00356C07" w:rsidRDefault="00E37BA4">
      <w:pPr>
        <w:pStyle w:val="Title"/>
      </w:pPr>
      <w:r>
        <w:t>CREDIT APPLICATION FOR A BUSINESS ACCOUNT</w:t>
      </w:r>
    </w:p>
    <w:p w:rsidR="00356C07" w:rsidRDefault="00E37BA4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356C0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Title</w:t>
            </w:r>
            <w:r w:rsidR="00B160F8">
              <w:t>/Name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</w:tr>
      <w:tr w:rsidR="00356C0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49601F">
            <w:pPr>
              <w:pStyle w:val="Heading2"/>
            </w:pPr>
            <w:sdt>
              <w:sdt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7BA4">
                  <w:sym w:font="Wingdings" w:char="F0A8"/>
                </w:r>
              </w:sdtContent>
            </w:sdt>
            <w:r w:rsidR="00E37BA4"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</w:tr>
      <w:tr w:rsidR="00356C0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49601F">
            <w:pPr>
              <w:pStyle w:val="Heading2"/>
            </w:pPr>
            <w:sdt>
              <w:sdt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7BA4">
                  <w:sym w:font="Wingdings" w:char="F0A8"/>
                </w:r>
              </w:sdtContent>
            </w:sdt>
            <w:r w:rsidR="00E37BA4"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</w:tr>
      <w:tr w:rsidR="00356C0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E-mail for Invoices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49601F">
            <w:pPr>
              <w:pStyle w:val="Heading2"/>
            </w:pPr>
            <w:sdt>
              <w:sdt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7BA4">
                  <w:sym w:font="Wingdings" w:char="F0A8"/>
                </w:r>
              </w:sdtContent>
            </w:sdt>
            <w:r w:rsidR="00E37BA4">
              <w:t xml:space="preserve"> Limited Company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</w:tr>
      <w:tr w:rsidR="00356C0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Registered company address</w:t>
            </w:r>
          </w:p>
          <w:p w:rsidR="00356C07" w:rsidRDefault="00E37BA4">
            <w:pPr>
              <w:pStyle w:val="Heading2"/>
            </w:pPr>
            <w:r>
              <w:t>City, Post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49601F">
            <w:pPr>
              <w:pStyle w:val="Heading2"/>
            </w:pPr>
            <w:sdt>
              <w:sdtPr>
                <w:id w:val="1969320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7BA4">
                  <w:sym w:font="Wingdings" w:char="F0A8"/>
                </w:r>
              </w:sdtContent>
            </w:sdt>
            <w:r w:rsidR="00E37BA4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</w:tr>
    </w:tbl>
    <w:p w:rsidR="00356C07" w:rsidRDefault="00E37BA4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B160F8" w:rsidTr="00B160F8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160F8" w:rsidRDefault="00B160F8">
            <w:pPr>
              <w:pStyle w:val="Heading2"/>
            </w:pPr>
            <w:r>
              <w:t xml:space="preserve">Address </w:t>
            </w:r>
            <w:r w:rsidRPr="00B160F8">
              <w:rPr>
                <w:i/>
              </w:rPr>
              <w:t>(if different)</w:t>
            </w:r>
          </w:p>
        </w:tc>
        <w:tc>
          <w:tcPr>
            <w:tcW w:w="3750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160F8" w:rsidRDefault="00B160F8"/>
        </w:tc>
      </w:tr>
      <w:tr w:rsidR="00356C0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</w:tr>
      <w:tr w:rsidR="00356C0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</w:tr>
      <w:tr w:rsidR="00356C0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</w:tr>
      <w:tr w:rsidR="00356C0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</w:tr>
    </w:tbl>
    <w:p w:rsidR="00356C07" w:rsidRDefault="00E37BA4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356C0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</w:tr>
      <w:tr w:rsidR="00356C0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</w:tr>
      <w:tr w:rsidR="00356C0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</w:tr>
      <w:tr w:rsidR="00356C0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</w:tr>
      <w:tr w:rsidR="00356C0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</w:tr>
      <w:tr w:rsidR="00356C0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</w:tr>
      <w:tr w:rsidR="00356C0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</w:tr>
      <w:tr w:rsidR="00356C0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E37BA4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356C07" w:rsidRDefault="00356C07"/>
        </w:tc>
      </w:tr>
    </w:tbl>
    <w:p w:rsidR="00356C07" w:rsidRDefault="00E37BA4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:rsidR="00356C07" w:rsidRDefault="00E37BA4">
      <w:pPr>
        <w:pStyle w:val="ListParagraph"/>
      </w:pPr>
      <w:r>
        <w:t>All invoices are to be paid 30 days from the date of the invoice.</w:t>
      </w:r>
    </w:p>
    <w:p w:rsidR="00356C07" w:rsidRDefault="00E37BA4">
      <w:pPr>
        <w:pStyle w:val="ListParagraph"/>
      </w:pPr>
      <w:r>
        <w:t>Claims arising from invoices must be made within seven working days.</w:t>
      </w:r>
    </w:p>
    <w:p w:rsidR="00356C07" w:rsidRDefault="00E37BA4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34F762CD6DAE427CB52630FCECCDE7D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BRITISH WILDFLOWER PLANTS</w:t>
          </w:r>
        </w:sdtContent>
      </w:sdt>
      <w:r>
        <w:t xml:space="preserve"> to make inquiries into the business/trade references that you have supplied. We will also check your credit using a credit reference agency (Credit Focus)</w:t>
      </w:r>
    </w:p>
    <w:p w:rsidR="00E37BA4" w:rsidRDefault="00E37BA4">
      <w:pPr>
        <w:pStyle w:val="ListParagraph"/>
      </w:pPr>
      <w:r>
        <w:t>Invoices will be sent via email.</w:t>
      </w:r>
    </w:p>
    <w:p w:rsidR="00B160F8" w:rsidRDefault="00B160F8">
      <w:pPr>
        <w:pStyle w:val="ListParagraph"/>
      </w:pPr>
      <w:r>
        <w:t>Please send completed forms via email to office@wildflowers.co.uk</w:t>
      </w:r>
    </w:p>
    <w:p w:rsidR="00356C07" w:rsidRDefault="00E37BA4">
      <w:pPr>
        <w:pStyle w:val="Heading1"/>
        <w:pBdr>
          <w:top w:val="single" w:sz="4" w:space="1" w:color="7F7F7F" w:themeColor="text1" w:themeTint="80"/>
        </w:pBdr>
      </w:pPr>
      <w:r>
        <w:t>APPLICABLE SIGNATURES (electronic signatures accepted)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356C07">
        <w:trPr>
          <w:trHeight w:val="590"/>
        </w:trPr>
        <w:tc>
          <w:tcPr>
            <w:tcW w:w="750" w:type="pct"/>
            <w:vAlign w:val="bottom"/>
          </w:tcPr>
          <w:p w:rsidR="00356C07" w:rsidRDefault="00E37BA4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356C07" w:rsidRDefault="00356C07"/>
        </w:tc>
        <w:tc>
          <w:tcPr>
            <w:tcW w:w="750" w:type="pct"/>
            <w:vAlign w:val="bottom"/>
          </w:tcPr>
          <w:p w:rsidR="00356C07" w:rsidRDefault="00E37BA4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356C07" w:rsidRDefault="00356C07"/>
        </w:tc>
      </w:tr>
      <w:tr w:rsidR="00356C07">
        <w:tc>
          <w:tcPr>
            <w:tcW w:w="750" w:type="pct"/>
          </w:tcPr>
          <w:p w:rsidR="00356C07" w:rsidRDefault="00E37BA4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356C07" w:rsidRDefault="00356C07"/>
        </w:tc>
        <w:tc>
          <w:tcPr>
            <w:tcW w:w="750" w:type="pct"/>
          </w:tcPr>
          <w:p w:rsidR="00356C07" w:rsidRDefault="00E37BA4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356C07" w:rsidRDefault="00356C07"/>
        </w:tc>
      </w:tr>
      <w:tr w:rsidR="00356C07">
        <w:tc>
          <w:tcPr>
            <w:tcW w:w="750" w:type="pct"/>
          </w:tcPr>
          <w:p w:rsidR="00356C07" w:rsidRDefault="00E37BA4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356C07" w:rsidRDefault="00356C07"/>
        </w:tc>
        <w:tc>
          <w:tcPr>
            <w:tcW w:w="750" w:type="pct"/>
          </w:tcPr>
          <w:p w:rsidR="00356C07" w:rsidRDefault="00E37BA4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356C07" w:rsidRDefault="00356C07"/>
        </w:tc>
      </w:tr>
    </w:tbl>
    <w:p w:rsidR="00356C07" w:rsidRDefault="00356C07"/>
    <w:sectPr w:rsidR="00356C07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A4" w:rsidRDefault="00E37BA4">
      <w:pPr>
        <w:spacing w:before="0" w:after="0"/>
      </w:pPr>
      <w:r>
        <w:separator/>
      </w:r>
    </w:p>
  </w:endnote>
  <w:endnote w:type="continuationSeparator" w:id="0">
    <w:p w:rsidR="00E37BA4" w:rsidRDefault="00E37B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A4" w:rsidRDefault="00E37BA4">
      <w:pPr>
        <w:spacing w:before="0" w:after="0"/>
      </w:pPr>
      <w:r>
        <w:separator/>
      </w:r>
    </w:p>
  </w:footnote>
  <w:footnote w:type="continuationSeparator" w:id="0">
    <w:p w:rsidR="00E37BA4" w:rsidRDefault="00E37B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A4"/>
    <w:rsid w:val="00356C07"/>
    <w:rsid w:val="0049601F"/>
    <w:rsid w:val="00B160F8"/>
    <w:rsid w:val="00E3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D5BEC34-B468-4C42-9CC6-1BC21976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~1.WIL\AppData\Local\Temp\tf0397369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F762CD6DAE427CB52630FCECCDE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6E5B0-A491-447F-A7BF-9D66DCABBA3A}"/>
      </w:docPartPr>
      <w:docPartBody>
        <w:p w:rsidR="00183E5F" w:rsidRDefault="00183E5F">
          <w:pPr>
            <w:pStyle w:val="34F762CD6DAE427CB52630FCECCDE7D9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5F"/>
    <w:rsid w:val="0018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F762CD6DAE427CB52630FCECCDE7D9">
    <w:name w:val="34F762CD6DAE427CB52630FCECCDE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871251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2012-12-10T03:14:00+00:00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1663456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TP103973690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5653CE2-AF2E-4DEC-9312-E0D5BA35D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9C5AF-DCE4-4646-9492-00896E76ABF7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tf03973691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WILDFLOWER PLANTS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Smith</dc:creator>
  <cp:lastModifiedBy>Matthew Smith</cp:lastModifiedBy>
  <cp:revision>2</cp:revision>
  <dcterms:created xsi:type="dcterms:W3CDTF">2018-01-05T09:39:00Z</dcterms:created>
  <dcterms:modified xsi:type="dcterms:W3CDTF">2018-01-05T09:39:00Z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